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2" w:rsidRDefault="00FA126E">
      <w:pPr>
        <w:pStyle w:val="Normaallaad"/>
        <w:jc w:val="right"/>
      </w:pPr>
      <w:r>
        <w:t xml:space="preserve">LISA </w:t>
      </w:r>
      <w:r>
        <w:br/>
      </w:r>
      <w:r>
        <w:t>Põltsamaa Vallavalitsuse</w:t>
      </w:r>
    </w:p>
    <w:p w:rsidR="00862302" w:rsidRDefault="00FA126E">
      <w:pPr>
        <w:pStyle w:val="Normaallaad"/>
        <w:jc w:val="right"/>
      </w:pPr>
      <w:r>
        <w:t>12.03.2018 korralduse nr 138</w:t>
      </w:r>
    </w:p>
    <w:p w:rsidR="00862302" w:rsidRDefault="00862302">
      <w:pPr>
        <w:pStyle w:val="Normaallaad"/>
        <w:rPr>
          <w:b/>
          <w:bCs/>
        </w:rPr>
      </w:pPr>
    </w:p>
    <w:p w:rsidR="00862302" w:rsidRDefault="00FA126E">
      <w:pPr>
        <w:pStyle w:val="Pealkiri4"/>
      </w:pPr>
      <w:r>
        <w:t>AVALIKU ÜRITUSE LOA TAOTLUS</w:t>
      </w:r>
    </w:p>
    <w:p w:rsidR="00862302" w:rsidRDefault="00862302">
      <w:pPr>
        <w:pStyle w:val="Jalus"/>
        <w:rPr>
          <w:b/>
        </w:rPr>
      </w:pPr>
    </w:p>
    <w:p w:rsidR="00862302" w:rsidRDefault="00FA126E">
      <w:pPr>
        <w:pStyle w:val="Jalus"/>
        <w:numPr>
          <w:ilvl w:val="0"/>
          <w:numId w:val="1"/>
        </w:numPr>
        <w:rPr>
          <w:b/>
        </w:rPr>
      </w:pPr>
      <w:r>
        <w:rPr>
          <w:b/>
        </w:rPr>
        <w:t>ÜRITUSE KORRALDAJA</w:t>
      </w:r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t>NIMI</w:t>
      </w:r>
      <w:r>
        <w:tab/>
      </w:r>
      <w:proofErr w:type="spellStart"/>
      <w:r>
        <w:t>…………………………………………………………………………</w:t>
      </w:r>
      <w:proofErr w:type="spellEnd"/>
      <w:r>
        <w:t>..............................</w:t>
      </w:r>
    </w:p>
    <w:p w:rsidR="00862302" w:rsidRDefault="00FA126E">
      <w:pPr>
        <w:pStyle w:val="Jalus"/>
      </w:pPr>
      <w:r>
        <w:tab/>
      </w:r>
      <w:r>
        <w:rPr>
          <w:rStyle w:val="Liguvaikefont"/>
          <w:i/>
          <w:sz w:val="18"/>
          <w:szCs w:val="18"/>
        </w:rPr>
        <w:t>/füüsilisel isikul ees- ja perekonnanimi, juriidilisel isikul ärinimi/</w:t>
      </w:r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t>ISIKUKOOD/</w:t>
      </w:r>
      <w:r>
        <w:tab/>
      </w:r>
      <w:proofErr w:type="spellStart"/>
      <w:r>
        <w:t>…………………………………………………………………</w:t>
      </w:r>
      <w:proofErr w:type="spellEnd"/>
      <w:r>
        <w:t>...........................</w:t>
      </w:r>
    </w:p>
    <w:p w:rsidR="00862302" w:rsidRDefault="00FA126E">
      <w:pPr>
        <w:pStyle w:val="Jalus"/>
      </w:pPr>
      <w:r>
        <w:t>REGISTRIKOOD</w:t>
      </w:r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t>AADRESS</w:t>
      </w:r>
      <w:r>
        <w:tab/>
      </w:r>
      <w:proofErr w:type="spellStart"/>
      <w:r>
        <w:t>………………………………………………………………………………………</w:t>
      </w:r>
      <w:proofErr w:type="spellEnd"/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t>TELEFON……………………....</w:t>
      </w:r>
      <w:r>
        <w:tab/>
        <w:t xml:space="preserve">E-POST: </w:t>
      </w:r>
      <w:proofErr w:type="spellStart"/>
      <w:r>
        <w:t>……………………………………………………</w:t>
      </w:r>
      <w:proofErr w:type="spellEnd"/>
      <w:r>
        <w:t>.</w:t>
      </w:r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t>Ürituse eest</w:t>
      </w:r>
      <w:r>
        <w:t xml:space="preserve"> vastutav isik, </w:t>
      </w:r>
      <w:proofErr w:type="spellStart"/>
      <w:r>
        <w:t>………………………………………………………………………</w:t>
      </w:r>
      <w:proofErr w:type="spellEnd"/>
      <w:r>
        <w:t>.</w:t>
      </w:r>
    </w:p>
    <w:p w:rsidR="00862302" w:rsidRDefault="00FA126E">
      <w:pPr>
        <w:pStyle w:val="Jalus"/>
      </w:pPr>
      <w:r>
        <w:t>Telefon, e-posti aadress (kui korraldaja juriidiline isik)</w:t>
      </w:r>
    </w:p>
    <w:p w:rsidR="00862302" w:rsidRDefault="00862302">
      <w:pPr>
        <w:pStyle w:val="Jalus"/>
      </w:pPr>
    </w:p>
    <w:p w:rsidR="00862302" w:rsidRDefault="00FA126E">
      <w:pPr>
        <w:pStyle w:val="Jalus"/>
        <w:numPr>
          <w:ilvl w:val="0"/>
          <w:numId w:val="1"/>
        </w:numPr>
        <w:rPr>
          <w:b/>
        </w:rPr>
      </w:pPr>
      <w:r>
        <w:rPr>
          <w:b/>
        </w:rPr>
        <w:t>ÜRITUS</w:t>
      </w:r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rPr>
          <w:rStyle w:val="Liguvaikefont"/>
          <w:b/>
        </w:rPr>
        <w:t xml:space="preserve">Nimetus ja vorm </w:t>
      </w:r>
      <w:r>
        <w:t>...</w:t>
      </w:r>
      <w:proofErr w:type="spellStart"/>
      <w:r>
        <w:t>…………………………………………………………………………</w:t>
      </w:r>
      <w:proofErr w:type="spellEnd"/>
      <w:r>
        <w:t>......</w:t>
      </w:r>
    </w:p>
    <w:p w:rsidR="00862302" w:rsidRDefault="00862302">
      <w:pPr>
        <w:pStyle w:val="Jalus"/>
      </w:pPr>
    </w:p>
    <w:p w:rsidR="00862302" w:rsidRDefault="00FA126E">
      <w:pPr>
        <w:pStyle w:val="Normaallaad"/>
      </w:pPr>
      <w:r>
        <w:rPr>
          <w:rStyle w:val="Liguvaikefont"/>
          <w:b/>
        </w:rPr>
        <w:t>Iseloomustus ürituse sisu kohta</w:t>
      </w:r>
      <w:r>
        <w:t xml:space="preserve">: </w:t>
      </w:r>
      <w:proofErr w:type="spellStart"/>
      <w:r>
        <w:t>….……………………………………………………</w:t>
      </w:r>
      <w:proofErr w:type="spellEnd"/>
      <w:r>
        <w:t>..........</w:t>
      </w:r>
    </w:p>
    <w:p w:rsidR="00862302" w:rsidRDefault="00FA126E">
      <w:pPr>
        <w:pStyle w:val="Normaallaad"/>
      </w:pPr>
      <w:r>
        <w:rPr>
          <w:rStyle w:val="Liguvaikefont"/>
          <w:i/>
          <w:sz w:val="20"/>
          <w:szCs w:val="20"/>
        </w:rPr>
        <w:t xml:space="preserve">/vajadusel lisatud </w:t>
      </w:r>
      <w:r>
        <w:rPr>
          <w:rStyle w:val="Liguvaikefont"/>
          <w:i/>
          <w:sz w:val="20"/>
          <w:szCs w:val="20"/>
        </w:rPr>
        <w:t>eraldi lehel/</w:t>
      </w:r>
      <w:r>
        <w:t xml:space="preserve"> ……………………………………….……………………….…….............................................</w:t>
      </w:r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rPr>
          <w:rStyle w:val="Liguvaikefont"/>
          <w:b/>
        </w:rPr>
        <w:t>Sihtgrupp:</w:t>
      </w:r>
      <w:r>
        <w:t xml:space="preserve"> Lapsed: </w:t>
      </w:r>
      <w:sdt>
        <w:sdtPr>
          <w:id w:val="1636909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Noored:</w:t>
      </w:r>
      <w:r>
        <w:tab/>
      </w:r>
      <w:sdt>
        <w:sdtPr>
          <w:id w:val="-113494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Täiskasvanud:</w:t>
      </w:r>
      <w:sdt>
        <w:sdtPr>
          <w:id w:val="-144777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Eakad:</w:t>
      </w:r>
      <w:sdt>
        <w:sdtPr>
          <w:id w:val="112319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rPr>
          <w:rStyle w:val="Liguvaikefont"/>
          <w:b/>
        </w:rPr>
        <w:t>Eeldatav külastajate arv:</w:t>
      </w:r>
      <w:r>
        <w:tab/>
      </w:r>
      <w:proofErr w:type="spellStart"/>
      <w:r>
        <w:t>………………………………………………………………………</w:t>
      </w:r>
      <w:proofErr w:type="spellEnd"/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rPr>
          <w:rStyle w:val="Liguvaikefont"/>
          <w:b/>
        </w:rPr>
        <w:t>Toimumise koht:</w:t>
      </w:r>
      <w:r>
        <w:tab/>
      </w: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rPr>
          <w:rStyle w:val="Liguvaikefont"/>
          <w:b/>
        </w:rPr>
        <w:t>Liikumismarsruut:</w:t>
      </w:r>
      <w:r>
        <w:rPr>
          <w:rStyle w:val="Liguvaikefont"/>
          <w:b/>
        </w:rPr>
        <w:tab/>
      </w:r>
      <w:r>
        <w:t>.....................................................................................................................</w:t>
      </w:r>
    </w:p>
    <w:p w:rsidR="00862302" w:rsidRDefault="00FA126E">
      <w:pPr>
        <w:pStyle w:val="Jalus"/>
        <w:rPr>
          <w:i/>
          <w:sz w:val="20"/>
          <w:szCs w:val="20"/>
        </w:rPr>
      </w:pPr>
      <w:r>
        <w:rPr>
          <w:i/>
          <w:sz w:val="20"/>
          <w:szCs w:val="20"/>
        </w:rPr>
        <w:t>/selle olemasolu korral/</w:t>
      </w:r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rPr>
          <w:rStyle w:val="Liguvaikefont"/>
          <w:b/>
        </w:rPr>
        <w:t>Toimumise aeg:</w:t>
      </w:r>
      <w:r>
        <w:t>................................</w:t>
      </w:r>
      <w:r>
        <w:tab/>
        <w:t>kuni</w:t>
      </w:r>
      <w:r>
        <w:tab/>
      </w:r>
      <w:proofErr w:type="spellStart"/>
      <w:r>
        <w:t>…………………………………</w:t>
      </w:r>
      <w:proofErr w:type="spellEnd"/>
      <w:r>
        <w:t>..</w:t>
      </w:r>
    </w:p>
    <w:p w:rsidR="00862302" w:rsidRDefault="00FA126E">
      <w:pPr>
        <w:pStyle w:val="Jalus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/alguse ja lõpu kuupäev </w:t>
      </w:r>
      <w:r>
        <w:rPr>
          <w:i/>
          <w:sz w:val="20"/>
          <w:szCs w:val="20"/>
        </w:rPr>
        <w:t>ning kellaaeg/</w:t>
      </w:r>
    </w:p>
    <w:p w:rsidR="00862302" w:rsidRDefault="00862302">
      <w:pPr>
        <w:pStyle w:val="Jalus"/>
      </w:pPr>
    </w:p>
    <w:p w:rsidR="00862302" w:rsidRDefault="00FA126E">
      <w:pPr>
        <w:pStyle w:val="Jalus"/>
      </w:pPr>
      <w:r>
        <w:rPr>
          <w:rStyle w:val="Liguvaikefont"/>
          <w:b/>
        </w:rPr>
        <w:t>Lisainventari kasutus:</w:t>
      </w:r>
      <w:r>
        <w:t xml:space="preserve"> Helitehnika:</w:t>
      </w:r>
      <w:r>
        <w:tab/>
      </w:r>
      <w:r>
        <w:tab/>
      </w:r>
      <w:sdt>
        <w:sdtPr>
          <w:id w:val="200023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Valgustehnika:   </w:t>
      </w:r>
      <w:sdt>
        <w:sdtPr>
          <w:id w:val="174421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Pürotehnika:   </w:t>
      </w:r>
      <w:sdt>
        <w:sdtPr>
          <w:id w:val="-83067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</w:p>
    <w:p w:rsidR="00862302" w:rsidRDefault="00FA126E">
      <w:pPr>
        <w:pStyle w:val="Jalus"/>
      </w:pPr>
      <w:r>
        <w:t xml:space="preserve">Muu:  </w:t>
      </w:r>
      <w:sdt>
        <w:sdtPr>
          <w:id w:val="20168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Lühike kirjeldus: </w:t>
      </w:r>
      <w:proofErr w:type="spellStart"/>
      <w:r>
        <w:t>…………………………………………………………………</w:t>
      </w:r>
      <w:proofErr w:type="spellEnd"/>
    </w:p>
    <w:p w:rsidR="00862302" w:rsidRDefault="00862302">
      <w:pPr>
        <w:pStyle w:val="Normaallaad"/>
      </w:pPr>
    </w:p>
    <w:p w:rsidR="00862302" w:rsidRDefault="00FA126E">
      <w:pPr>
        <w:pStyle w:val="Loendilik"/>
        <w:numPr>
          <w:ilvl w:val="0"/>
          <w:numId w:val="1"/>
        </w:numPr>
        <w:rPr>
          <w:b/>
        </w:rPr>
      </w:pPr>
      <w:r>
        <w:rPr>
          <w:b/>
        </w:rPr>
        <w:t>TURVALISUS JA HEAKORD ÜRITUSEL</w:t>
      </w:r>
    </w:p>
    <w:p w:rsidR="00862302" w:rsidRDefault="00862302">
      <w:pPr>
        <w:pStyle w:val="Normaallaad"/>
        <w:rPr>
          <w:b/>
        </w:rPr>
      </w:pPr>
    </w:p>
    <w:p w:rsidR="00862302" w:rsidRDefault="00FA126E">
      <w:pPr>
        <w:pStyle w:val="Normaallaad"/>
      </w:pPr>
      <w:r>
        <w:rPr>
          <w:rStyle w:val="Liguvaikefont"/>
          <w:b/>
        </w:rPr>
        <w:t>Turvalisuse eest vastutav</w:t>
      </w:r>
      <w:r>
        <w:rPr>
          <w:rStyle w:val="Liguvaikefont"/>
          <w:b/>
        </w:rPr>
        <w:tab/>
      </w:r>
      <w:proofErr w:type="spellStart"/>
      <w:r>
        <w:t>…………………………………………………………………</w:t>
      </w:r>
      <w:proofErr w:type="spellEnd"/>
    </w:p>
    <w:p w:rsidR="00862302" w:rsidRDefault="00FA126E">
      <w:pPr>
        <w:pStyle w:val="Normaallaad"/>
        <w:ind w:left="3600" w:hanging="3600"/>
        <w:jc w:val="both"/>
      </w:pPr>
      <w:r>
        <w:rPr>
          <w:rStyle w:val="Liguvaikefont"/>
          <w:b/>
        </w:rPr>
        <w:t xml:space="preserve">isik </w:t>
      </w:r>
      <w:r>
        <w:rPr>
          <w:rStyle w:val="Liguvaikefont"/>
          <w:b/>
        </w:rPr>
        <w:tab/>
      </w:r>
      <w:r>
        <w:rPr>
          <w:rStyle w:val="Liguvaikefont"/>
          <w:b/>
        </w:rPr>
        <w:tab/>
      </w:r>
      <w:r>
        <w:rPr>
          <w:rStyle w:val="Liguvaikefont"/>
          <w:i/>
          <w:sz w:val="20"/>
          <w:szCs w:val="20"/>
        </w:rPr>
        <w:t xml:space="preserve">/nimi, </w:t>
      </w:r>
      <w:r>
        <w:rPr>
          <w:rStyle w:val="Liguvaikefont"/>
          <w:i/>
          <w:sz w:val="20"/>
          <w:szCs w:val="20"/>
        </w:rPr>
        <w:t>telefon, e-post/</w:t>
      </w:r>
    </w:p>
    <w:p w:rsidR="00862302" w:rsidRDefault="00862302">
      <w:pPr>
        <w:pStyle w:val="Normaallaad"/>
      </w:pPr>
    </w:p>
    <w:p w:rsidR="00862302" w:rsidRDefault="00FA126E">
      <w:pPr>
        <w:pStyle w:val="Normaallaad"/>
      </w:pPr>
      <w:r>
        <w:rPr>
          <w:rStyle w:val="Liguvaikefont"/>
          <w:b/>
        </w:rPr>
        <w:t xml:space="preserve">Heakorra eest vastutav </w:t>
      </w:r>
      <w:proofErr w:type="spellStart"/>
      <w:r>
        <w:t>………………………………………………………………………</w:t>
      </w:r>
      <w:proofErr w:type="spellEnd"/>
    </w:p>
    <w:p w:rsidR="00862302" w:rsidRDefault="00FA126E">
      <w:pPr>
        <w:pStyle w:val="Normaallaad"/>
        <w:ind w:left="3600" w:hanging="3600"/>
      </w:pPr>
      <w:r>
        <w:rPr>
          <w:rStyle w:val="Liguvaikefont"/>
          <w:b/>
        </w:rPr>
        <w:t xml:space="preserve">isik </w:t>
      </w:r>
      <w:r>
        <w:rPr>
          <w:rStyle w:val="Liguvaikefont"/>
          <w:b/>
        </w:rPr>
        <w:tab/>
      </w:r>
      <w:r>
        <w:tab/>
      </w:r>
      <w:r>
        <w:rPr>
          <w:rStyle w:val="Liguvaikefont"/>
          <w:i/>
          <w:sz w:val="20"/>
          <w:szCs w:val="20"/>
        </w:rPr>
        <w:t>/nimi, telefon, e-post/</w:t>
      </w:r>
    </w:p>
    <w:p w:rsidR="00862302" w:rsidRDefault="00FA126E">
      <w:pPr>
        <w:pStyle w:val="Loendilik"/>
        <w:numPr>
          <w:ilvl w:val="0"/>
          <w:numId w:val="1"/>
        </w:numPr>
        <w:rPr>
          <w:b/>
        </w:rPr>
      </w:pPr>
      <w:r>
        <w:rPr>
          <w:b/>
        </w:rPr>
        <w:lastRenderedPageBreak/>
        <w:t>LIIKLUSKORRALDUS ÜRITUSEL</w:t>
      </w:r>
    </w:p>
    <w:p w:rsidR="00862302" w:rsidRDefault="00862302">
      <w:pPr>
        <w:pStyle w:val="Normaallaad"/>
        <w:rPr>
          <w:b/>
        </w:rPr>
      </w:pPr>
    </w:p>
    <w:p w:rsidR="00862302" w:rsidRDefault="00FA126E">
      <w:pPr>
        <w:pStyle w:val="Normaallaad"/>
      </w:pPr>
      <w:r>
        <w:t xml:space="preserve">Liikluskorraldust ei muudeta    </w:t>
      </w:r>
      <w:sdt>
        <w:sdtPr>
          <w:id w:val="197193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Liikluskorraldust on vaja muuta    </w:t>
      </w:r>
      <w:sdt>
        <w:sdtPr>
          <w:id w:val="36455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</w:p>
    <w:p w:rsidR="00862302" w:rsidRDefault="00FA126E">
      <w:pPr>
        <w:pStyle w:val="Normaallaad"/>
        <w:ind w:left="288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/vajalik lisada teede/tänavate</w:t>
      </w:r>
    </w:p>
    <w:p w:rsidR="00862302" w:rsidRDefault="00FA126E">
      <w:pPr>
        <w:pStyle w:val="Normaallaad"/>
        <w:ind w:left="2880" w:firstLine="720"/>
      </w:pPr>
      <w:r>
        <w:rPr>
          <w:rStyle w:val="Liguvaikefont"/>
          <w:i/>
          <w:sz w:val="20"/>
          <w:szCs w:val="20"/>
        </w:rPr>
        <w:t xml:space="preserve">sulgemisloa taotlus ja </w:t>
      </w:r>
      <w:r>
        <w:rPr>
          <w:rStyle w:val="Liguvaikefont"/>
          <w:i/>
          <w:sz w:val="20"/>
          <w:szCs w:val="20"/>
        </w:rPr>
        <w:t>liikluskorraldusskeem/</w:t>
      </w:r>
    </w:p>
    <w:p w:rsidR="00862302" w:rsidRDefault="00862302">
      <w:pPr>
        <w:pStyle w:val="Normaallaad"/>
        <w:rPr>
          <w:b/>
        </w:rPr>
      </w:pPr>
    </w:p>
    <w:p w:rsidR="00862302" w:rsidRDefault="00FA126E">
      <w:pPr>
        <w:pStyle w:val="Loendilik"/>
        <w:numPr>
          <w:ilvl w:val="0"/>
          <w:numId w:val="1"/>
        </w:numPr>
      </w:pPr>
      <w:r>
        <w:rPr>
          <w:rStyle w:val="Liguvaikefont"/>
          <w:b/>
        </w:rPr>
        <w:t>KAUBANDUSTEGEVUS ÜRITUSEL</w:t>
      </w:r>
    </w:p>
    <w:p w:rsidR="00862302" w:rsidRDefault="00862302">
      <w:pPr>
        <w:pStyle w:val="Normaallaad"/>
      </w:pPr>
    </w:p>
    <w:p w:rsidR="00862302" w:rsidRDefault="00FA126E">
      <w:pPr>
        <w:pStyle w:val="Normaallaad"/>
      </w:pPr>
      <w:r>
        <w:t xml:space="preserve">Kaubandustegevust ei toimu </w:t>
      </w:r>
      <w:sdt>
        <w:sdtPr>
          <w:id w:val="84938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Toimub kaubandustegevus </w:t>
      </w:r>
      <w:sdt>
        <w:sdtPr>
          <w:id w:val="-194491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</w:p>
    <w:p w:rsidR="00862302" w:rsidRDefault="00FA126E">
      <w:pPr>
        <w:pStyle w:val="Normaallaad"/>
        <w:ind w:left="2880" w:firstLine="720"/>
      </w:pPr>
      <w:r>
        <w:rPr>
          <w:rStyle w:val="Liguvaikefont"/>
          <w:i/>
          <w:sz w:val="20"/>
          <w:szCs w:val="20"/>
        </w:rPr>
        <w:t>/vajadusel registreering majandustegevuse registris/</w:t>
      </w:r>
    </w:p>
    <w:p w:rsidR="00862302" w:rsidRDefault="00862302">
      <w:pPr>
        <w:pStyle w:val="Normaallaad"/>
      </w:pPr>
    </w:p>
    <w:p w:rsidR="00862302" w:rsidRDefault="00FA126E">
      <w:pPr>
        <w:pStyle w:val="Normaallaad"/>
      </w:pPr>
      <w:r>
        <w:t xml:space="preserve">Kaubanduse korraldamise </w:t>
      </w:r>
    </w:p>
    <w:p w:rsidR="00862302" w:rsidRDefault="00FA126E">
      <w:pPr>
        <w:pStyle w:val="Normaallaad"/>
      </w:pPr>
      <w:r>
        <w:t xml:space="preserve">eest vastutaja    </w:t>
      </w:r>
      <w:proofErr w:type="spellStart"/>
      <w:r>
        <w:t>………………………………………………………………</w:t>
      </w:r>
      <w:proofErr w:type="spellEnd"/>
      <w:r>
        <w:t>..</w:t>
      </w:r>
    </w:p>
    <w:p w:rsidR="00862302" w:rsidRDefault="00FA126E">
      <w:pPr>
        <w:pStyle w:val="Normaallaad"/>
        <w:ind w:left="360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/korraldaja nimi, registri</w:t>
      </w:r>
      <w:r>
        <w:rPr>
          <w:i/>
          <w:sz w:val="20"/>
          <w:szCs w:val="20"/>
        </w:rPr>
        <w:t>kood, kontakt/</w:t>
      </w:r>
    </w:p>
    <w:p w:rsidR="00862302" w:rsidRDefault="00FA126E">
      <w:pPr>
        <w:pStyle w:val="Normaallaad"/>
      </w:pPr>
      <w:r>
        <w:t>Toitlustamine</w:t>
      </w:r>
      <w:r>
        <w:tab/>
        <w:t xml:space="preserve">tasuline  </w:t>
      </w:r>
      <w:sdt>
        <w:sdtPr>
          <w:id w:val="64895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tasuta   </w:t>
      </w:r>
      <w:sdt>
        <w:sdtPr>
          <w:id w:val="166628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</w:p>
    <w:p w:rsidR="00862302" w:rsidRDefault="00FA126E">
      <w:pPr>
        <w:pStyle w:val="Normaallaad"/>
      </w:pPr>
      <w:r>
        <w:t xml:space="preserve">Toidukaupade müük   </w:t>
      </w:r>
      <w:sdt>
        <w:sdtPr>
          <w:id w:val="-161274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Tööstuskaupade müük  </w:t>
      </w:r>
      <w:sdt>
        <w:sdtPr>
          <w:id w:val="14031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Tubakatoodete müük  </w:t>
      </w:r>
      <w:sdt>
        <w:sdtPr>
          <w:id w:val="-126854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</w:p>
    <w:p w:rsidR="00862302" w:rsidRDefault="00FA126E">
      <w:pPr>
        <w:pStyle w:val="Normaallaad"/>
      </w:pPr>
      <w:r>
        <w:t xml:space="preserve">Teenuste müük  </w:t>
      </w:r>
      <w:sdt>
        <w:sdtPr>
          <w:id w:val="194464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</w:p>
    <w:p w:rsidR="00862302" w:rsidRDefault="00FA126E">
      <w:pPr>
        <w:pStyle w:val="Normaallaad"/>
      </w:pPr>
      <w:r>
        <w:t xml:space="preserve">Alkohoolsete jookide müük sh:    lahja alkohol    </w:t>
      </w:r>
      <w:sdt>
        <w:sdtPr>
          <w:id w:val="1069619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kange alkohol    </w:t>
      </w:r>
      <w:sdt>
        <w:sdtPr>
          <w:id w:val="126410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</w:p>
    <w:p w:rsidR="00862302" w:rsidRDefault="00FA126E">
      <w:pPr>
        <w:pStyle w:val="Normaallaad"/>
      </w:pPr>
      <w:r>
        <w:tab/>
      </w:r>
      <w:r>
        <w:tab/>
      </w:r>
      <w:r>
        <w:tab/>
      </w:r>
      <w:r>
        <w:tab/>
        <w:t xml:space="preserve">       6% mahust  </w:t>
      </w:r>
      <w:r>
        <w:tab/>
        <w:t xml:space="preserve">    üle 6% m</w:t>
      </w:r>
      <w:r>
        <w:t>ahust</w:t>
      </w:r>
    </w:p>
    <w:p w:rsidR="00862302" w:rsidRDefault="00862302">
      <w:pPr>
        <w:pStyle w:val="Normaallaad"/>
      </w:pPr>
    </w:p>
    <w:p w:rsidR="00862302" w:rsidRDefault="00FA126E">
      <w:pPr>
        <w:pStyle w:val="Loendilik"/>
        <w:numPr>
          <w:ilvl w:val="0"/>
          <w:numId w:val="1"/>
        </w:numPr>
        <w:rPr>
          <w:b/>
        </w:rPr>
      </w:pPr>
      <w:r>
        <w:rPr>
          <w:b/>
        </w:rPr>
        <w:t>ÜRITUSE REKLAAM VALLAS</w:t>
      </w:r>
    </w:p>
    <w:p w:rsidR="00862302" w:rsidRDefault="00862302">
      <w:pPr>
        <w:pStyle w:val="Normaallaad"/>
        <w:rPr>
          <w:b/>
        </w:rPr>
      </w:pPr>
    </w:p>
    <w:p w:rsidR="00862302" w:rsidRDefault="00FA126E">
      <w:pPr>
        <w:pStyle w:val="Normaallaad"/>
      </w:pPr>
      <w:r>
        <w:t xml:space="preserve">Reklaam valla infotulpadel </w:t>
      </w:r>
      <w:sdt>
        <w:sdtPr>
          <w:id w:val="-161072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ab/>
        <w:t>Reklaam muul reklaamikandjal</w:t>
      </w:r>
      <w:r>
        <w:tab/>
      </w:r>
      <w:sdt>
        <w:sdtPr>
          <w:id w:val="-90922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</w:p>
    <w:p w:rsidR="00862302" w:rsidRDefault="00FA126E">
      <w:pPr>
        <w:pStyle w:val="Normaallaad"/>
        <w:ind w:left="216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/vajalik lisada taotlus reklaami/reklaamikandja paigaldamiseks/</w:t>
      </w:r>
    </w:p>
    <w:p w:rsidR="00862302" w:rsidRDefault="00862302">
      <w:pPr>
        <w:pStyle w:val="Normaallaad"/>
        <w:ind w:left="2880"/>
      </w:pPr>
    </w:p>
    <w:p w:rsidR="00862302" w:rsidRDefault="00862302">
      <w:pPr>
        <w:pStyle w:val="Normaallaad"/>
      </w:pPr>
    </w:p>
    <w:p w:rsidR="00862302" w:rsidRDefault="00FA126E">
      <w:pPr>
        <w:pStyle w:val="Loendilik"/>
        <w:numPr>
          <w:ilvl w:val="0"/>
          <w:numId w:val="1"/>
        </w:numPr>
        <w:rPr>
          <w:b/>
        </w:rPr>
      </w:pPr>
      <w:r>
        <w:rPr>
          <w:b/>
        </w:rPr>
        <w:t>KOOSKÕLASTUS TERRITOORIUMI VALDAJALT</w:t>
      </w:r>
    </w:p>
    <w:p w:rsidR="00862302" w:rsidRDefault="00862302">
      <w:pPr>
        <w:pStyle w:val="Normaallaad"/>
      </w:pPr>
    </w:p>
    <w:p w:rsidR="00862302" w:rsidRDefault="00FA126E">
      <w:pPr>
        <w:pStyle w:val="Normaallaad"/>
      </w:pPr>
      <w:r>
        <w:t>…………………………………………………………………………………………………………………………………………………………………………………………................</w:t>
      </w:r>
    </w:p>
    <w:p w:rsidR="00862302" w:rsidRDefault="00862302">
      <w:pPr>
        <w:pStyle w:val="Normaallaad"/>
      </w:pPr>
      <w:bookmarkStart w:id="0" w:name="_GoBack"/>
      <w:bookmarkEnd w:id="0"/>
    </w:p>
    <w:p w:rsidR="00862302" w:rsidRDefault="00862302">
      <w:pPr>
        <w:pStyle w:val="Normaallaad"/>
        <w:pageBreakBefore/>
      </w:pPr>
    </w:p>
    <w:p w:rsidR="00862302" w:rsidRDefault="00FA126E">
      <w:pPr>
        <w:pStyle w:val="Normaallaad"/>
        <w:ind w:firstLine="720"/>
        <w:rPr>
          <w:b/>
        </w:rPr>
      </w:pPr>
      <w:r>
        <w:rPr>
          <w:b/>
        </w:rPr>
        <w:t>TAOTLUSE LISAD</w:t>
      </w:r>
    </w:p>
    <w:p w:rsidR="00862302" w:rsidRDefault="00862302">
      <w:pPr>
        <w:pStyle w:val="Normaallaad"/>
      </w:pPr>
    </w:p>
    <w:p w:rsidR="00862302" w:rsidRDefault="00986023">
      <w:pPr>
        <w:pStyle w:val="Normaallaad"/>
        <w:jc w:val="both"/>
      </w:pPr>
      <w:sdt>
        <w:sdtPr>
          <w:id w:val="181421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126E">
        <w:tab/>
      </w:r>
      <w:r w:rsidR="00FA126E">
        <w:rPr>
          <w:rStyle w:val="Liguvaikefont"/>
          <w:b/>
        </w:rPr>
        <w:t>Kõrgendatud turvariskiga üritus</w:t>
      </w:r>
      <w:r w:rsidR="00FA126E">
        <w:t xml:space="preserve"> - Lisada turvaplaan ja turvalisusega seotud asendiplaan</w:t>
      </w:r>
    </w:p>
    <w:p w:rsidR="00862302" w:rsidRDefault="00FA126E">
      <w:pPr>
        <w:pStyle w:val="Normaallaad"/>
        <w:ind w:left="720"/>
        <w:jc w:val="both"/>
      </w:pPr>
      <w:r>
        <w:t xml:space="preserve">- ajutise ehitise (tribüüni, lava, suuremõõtmelise telgi või </w:t>
      </w:r>
      <w:r>
        <w:t>konstruktsiooni vms) paigaldamine</w:t>
      </w:r>
    </w:p>
    <w:p w:rsidR="00862302" w:rsidRDefault="00FA126E">
      <w:pPr>
        <w:pStyle w:val="Normaallaad"/>
        <w:ind w:left="720"/>
        <w:jc w:val="both"/>
      </w:pPr>
      <w:r>
        <w:t>- alkohoolse joogi jaemüügi korraldamisel müügikohtade arv või alkohoolse joogi pakkumise korraldamine</w:t>
      </w:r>
    </w:p>
    <w:p w:rsidR="00862302" w:rsidRDefault="00FA126E">
      <w:pPr>
        <w:pStyle w:val="Normaallaad"/>
        <w:ind w:firstLine="720"/>
      </w:pPr>
      <w:r>
        <w:t>- pürotehnika kasutus, asukoht, aeg, korraldaja</w:t>
      </w:r>
    </w:p>
    <w:p w:rsidR="00862302" w:rsidRDefault="00FA126E">
      <w:pPr>
        <w:pStyle w:val="Normaallaad"/>
        <w:ind w:firstLine="720"/>
      </w:pPr>
      <w:r>
        <w:t>- tuletööde (lõke, tõrvikud jm) tegemine, asukoht, aeg, korraldaja</w:t>
      </w:r>
    </w:p>
    <w:p w:rsidR="00862302" w:rsidRDefault="00FA126E">
      <w:pPr>
        <w:pStyle w:val="Normaallaad"/>
        <w:ind w:firstLine="720"/>
      </w:pPr>
      <w:r>
        <w:t>- tu</w:t>
      </w:r>
      <w:r>
        <w:t>rvatöötajate arv</w:t>
      </w:r>
    </w:p>
    <w:p w:rsidR="00862302" w:rsidRDefault="00FA126E">
      <w:pPr>
        <w:pStyle w:val="Normaallaad"/>
        <w:ind w:left="720"/>
        <w:jc w:val="both"/>
      </w:pPr>
      <w:r>
        <w:t>- kirjeldus ohutu liikluse, ohtlike kohtade tõkestamise, meditsiinilise abi jms tagamise vahendite kohta</w:t>
      </w:r>
    </w:p>
    <w:p w:rsidR="00862302" w:rsidRDefault="00FA126E">
      <w:pPr>
        <w:pStyle w:val="Normaallaad"/>
        <w:ind w:firstLine="720"/>
      </w:pPr>
      <w:r>
        <w:t>- korraldaja samalaadse ürituse läbiviimise varasem kogemus</w:t>
      </w:r>
    </w:p>
    <w:p w:rsidR="00862302" w:rsidRDefault="00862302">
      <w:pPr>
        <w:pStyle w:val="Normaallaad"/>
      </w:pPr>
    </w:p>
    <w:p w:rsidR="00862302" w:rsidRDefault="00986023">
      <w:pPr>
        <w:pStyle w:val="Normaallaad"/>
      </w:pPr>
      <w:sdt>
        <w:sdtPr>
          <w:rPr>
            <w:rStyle w:val="Liguvaikefont"/>
          </w:rPr>
          <w:id w:val="490912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6023">
            <w:rPr>
              <w:rStyle w:val="Liguvaikefont"/>
              <w:rFonts w:ascii="MS Gothic" w:eastAsia="MS Gothic" w:hAnsi="MS Gothic" w:hint="eastAsia"/>
            </w:rPr>
            <w:t>☐</w:t>
          </w:r>
        </w:sdtContent>
      </w:sdt>
      <w:r w:rsidR="00FA126E">
        <w:rPr>
          <w:rStyle w:val="Liguvaikefont"/>
          <w:color w:val="FF0000"/>
        </w:rPr>
        <w:tab/>
      </w:r>
      <w:r w:rsidR="00FA126E">
        <w:rPr>
          <w:rStyle w:val="Liguvaikefont"/>
          <w:b/>
        </w:rPr>
        <w:t xml:space="preserve">Teede- ja tänavate sulgemisloa taotlus </w:t>
      </w:r>
      <w:r w:rsidR="00FA126E">
        <w:t>(vajadusel)</w:t>
      </w:r>
    </w:p>
    <w:p w:rsidR="00862302" w:rsidRDefault="00862302">
      <w:pPr>
        <w:pStyle w:val="Normaallaad"/>
      </w:pPr>
    </w:p>
    <w:p w:rsidR="00862302" w:rsidRDefault="00986023">
      <w:pPr>
        <w:pStyle w:val="Normaallaad"/>
      </w:pPr>
      <w:sdt>
        <w:sdtPr>
          <w:id w:val="61140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126E">
        <w:tab/>
      </w:r>
      <w:r w:rsidR="00FA126E">
        <w:rPr>
          <w:rStyle w:val="Liguvaikefont"/>
          <w:b/>
        </w:rPr>
        <w:t>Liikluskorraldusskeem</w:t>
      </w:r>
      <w:r w:rsidR="00FA126E">
        <w:t xml:space="preserve"> (vajadusel)</w:t>
      </w:r>
    </w:p>
    <w:p w:rsidR="00862302" w:rsidRDefault="00FA126E">
      <w:pPr>
        <w:pStyle w:val="Normaallaad"/>
      </w:pPr>
      <w:r>
        <w:t>Märkida: /</w:t>
      </w:r>
      <w:r>
        <w:rPr>
          <w:rStyle w:val="Liguvaikefont"/>
          <w:i/>
          <w:sz w:val="20"/>
          <w:szCs w:val="20"/>
        </w:rPr>
        <w:t>liikluspiirangud, teede sulgemised, ümbersõidud, liikluskorraldusvahendid, parkimiskorraldus/</w:t>
      </w:r>
    </w:p>
    <w:p w:rsidR="00862302" w:rsidRDefault="00862302">
      <w:pPr>
        <w:pStyle w:val="Normaallaad"/>
      </w:pPr>
    </w:p>
    <w:p w:rsidR="00862302" w:rsidRDefault="00986023">
      <w:pPr>
        <w:pStyle w:val="Normaallaad"/>
      </w:pPr>
      <w:sdt>
        <w:sdtPr>
          <w:id w:val="178152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126E">
        <w:tab/>
      </w:r>
      <w:r w:rsidR="00FA126E">
        <w:rPr>
          <w:rStyle w:val="Liguvaikefont"/>
          <w:b/>
        </w:rPr>
        <w:t xml:space="preserve">Taotlus reklaami/reklaamikandja paigaldamiseks </w:t>
      </w:r>
      <w:r w:rsidR="00FA126E">
        <w:t>(vajadusel)</w:t>
      </w:r>
    </w:p>
    <w:p w:rsidR="00862302" w:rsidRDefault="00862302">
      <w:pPr>
        <w:pStyle w:val="Kehatekst3"/>
        <w:jc w:val="left"/>
      </w:pPr>
    </w:p>
    <w:p w:rsidR="00862302" w:rsidRDefault="00862302">
      <w:pPr>
        <w:pStyle w:val="Kehatekst3"/>
        <w:jc w:val="left"/>
      </w:pPr>
    </w:p>
    <w:p w:rsidR="00862302" w:rsidRDefault="00FA126E">
      <w:pPr>
        <w:pStyle w:val="Kehatekst3"/>
        <w:jc w:val="left"/>
        <w:rPr>
          <w:b/>
        </w:rPr>
      </w:pPr>
      <w:r>
        <w:rPr>
          <w:b/>
        </w:rPr>
        <w:t>Avaliku ürituse luba väljastada:</w:t>
      </w:r>
    </w:p>
    <w:p w:rsidR="00862302" w:rsidRDefault="00FA126E">
      <w:pPr>
        <w:pStyle w:val="Kehatekst3"/>
        <w:jc w:val="left"/>
      </w:pPr>
      <w:r>
        <w:t>Postiga</w:t>
      </w:r>
      <w:r>
        <w:tab/>
      </w:r>
      <w:r>
        <w:tab/>
      </w:r>
      <w:r>
        <w:tab/>
      </w:r>
      <w:sdt>
        <w:sdtPr>
          <w:id w:val="76912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>
        <w:t>Aadress:…</w:t>
      </w:r>
      <w:r>
        <w:t>.………………………………………………</w:t>
      </w:r>
      <w:proofErr w:type="spellEnd"/>
      <w:r>
        <w:t>......</w:t>
      </w:r>
    </w:p>
    <w:p w:rsidR="00862302" w:rsidRDefault="00862302">
      <w:pPr>
        <w:pStyle w:val="Kehatekst3"/>
        <w:jc w:val="left"/>
      </w:pPr>
    </w:p>
    <w:p w:rsidR="00862302" w:rsidRDefault="00FA126E">
      <w:pPr>
        <w:pStyle w:val="Kehatekst3"/>
        <w:jc w:val="left"/>
      </w:pPr>
      <w:r>
        <w:t>E-postiga</w:t>
      </w:r>
      <w:r>
        <w:tab/>
      </w:r>
      <w:r>
        <w:tab/>
      </w:r>
      <w:sdt>
        <w:sdtPr>
          <w:id w:val="-82643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spellStart"/>
      <w:r>
        <w:t>Aadress:……………………………………………………</w:t>
      </w:r>
      <w:proofErr w:type="spellEnd"/>
      <w:r>
        <w:t>....</w:t>
      </w:r>
    </w:p>
    <w:p w:rsidR="00862302" w:rsidRDefault="00862302">
      <w:pPr>
        <w:pStyle w:val="Kehatekst3"/>
        <w:jc w:val="left"/>
      </w:pPr>
    </w:p>
    <w:p w:rsidR="00862302" w:rsidRDefault="00FA126E">
      <w:pPr>
        <w:pStyle w:val="Kehatekst3"/>
        <w:jc w:val="left"/>
      </w:pPr>
      <w:r>
        <w:t>Tulen ise järele</w:t>
      </w:r>
      <w:r>
        <w:tab/>
      </w:r>
      <w:sdt>
        <w:sdtPr>
          <w:id w:val="-72661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023">
            <w:rPr>
              <w:rFonts w:ascii="MS Gothic" w:eastAsia="MS Gothic" w:hAnsi="MS Gothic" w:hint="eastAsia"/>
            </w:rPr>
            <w:t>☐</w:t>
          </w:r>
        </w:sdtContent>
      </w:sdt>
      <w:r>
        <w:tab/>
        <w:t>Põltsamaa Vallavalitsus, Lossi tn 9 Põltsamaa</w:t>
      </w:r>
    </w:p>
    <w:p w:rsidR="00862302" w:rsidRDefault="00862302">
      <w:pPr>
        <w:pStyle w:val="Kehatekst3"/>
        <w:jc w:val="left"/>
      </w:pPr>
    </w:p>
    <w:p w:rsidR="00862302" w:rsidRDefault="00862302">
      <w:pPr>
        <w:pStyle w:val="Kehatekst3"/>
        <w:jc w:val="both"/>
      </w:pPr>
    </w:p>
    <w:p w:rsidR="00862302" w:rsidRDefault="00FA126E">
      <w:pPr>
        <w:pStyle w:val="Kehatekst3"/>
        <w:jc w:val="both"/>
      </w:pPr>
      <w:r>
        <w:t>Kinnitan esitatud andmete õigsust ning kinnitan, et olen tutvunud Põltsamaa Vallavolikogu 15.02.2018 määrusega nr 7</w:t>
      </w:r>
      <w:r>
        <w:t xml:space="preserve"> „Avaliku ürituste korraldamise kord“ ja olen teadlik selles kehtestatud avaliku ürituse korraldamise nõuetest.</w:t>
      </w:r>
    </w:p>
    <w:p w:rsidR="00862302" w:rsidRDefault="00862302">
      <w:pPr>
        <w:pStyle w:val="Kehatekst3"/>
        <w:jc w:val="left"/>
      </w:pPr>
    </w:p>
    <w:p w:rsidR="00862302" w:rsidRDefault="00862302">
      <w:pPr>
        <w:pStyle w:val="Kehatekst3"/>
        <w:jc w:val="left"/>
      </w:pPr>
    </w:p>
    <w:p w:rsidR="00862302" w:rsidRDefault="00FA126E">
      <w:pPr>
        <w:pStyle w:val="Kehatekst3"/>
        <w:jc w:val="left"/>
      </w:pPr>
      <w:r>
        <w:t>„</w:t>
      </w:r>
      <w:proofErr w:type="spellStart"/>
      <w:r>
        <w:t>________________</w:t>
      </w:r>
      <w:proofErr w:type="spellEnd"/>
      <w:r>
        <w:t>“</w:t>
      </w:r>
      <w:r>
        <w:tab/>
      </w:r>
      <w:r>
        <w:tab/>
        <w:t>__________________________________________________</w:t>
      </w:r>
    </w:p>
    <w:p w:rsidR="00862302" w:rsidRDefault="00FA126E">
      <w:pPr>
        <w:pStyle w:val="Kehatekst3"/>
        <w:ind w:firstLine="720"/>
        <w:jc w:val="left"/>
      </w:pPr>
      <w:r>
        <w:rPr>
          <w:rStyle w:val="Liguvaikefont"/>
          <w:i/>
        </w:rPr>
        <w:t>/kuupäev/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Liguvaikefont"/>
          <w:i/>
        </w:rPr>
        <w:t>/nimi ja allkiri/</w:t>
      </w:r>
    </w:p>
    <w:sectPr w:rsidR="008623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247" w:left="1418" w:header="35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6E" w:rsidRDefault="00FA126E">
      <w:r>
        <w:separator/>
      </w:r>
    </w:p>
  </w:endnote>
  <w:endnote w:type="continuationSeparator" w:id="0">
    <w:p w:rsidR="00FA126E" w:rsidRDefault="00FA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14" w:rsidRDefault="00FA126E">
    <w:pPr>
      <w:pStyle w:val="Jalus"/>
      <w:ind w:right="360"/>
    </w:pPr>
    <w:r>
      <w:rPr>
        <w:rStyle w:val="Liguvaikefont"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76837" cy="175263"/>
              <wp:effectExtent l="0" t="0" r="18413" b="15237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A2914" w:rsidRDefault="00FA126E">
                          <w:pPr>
                            <w:pStyle w:val="Jalus"/>
                          </w:pPr>
                          <w:r>
                            <w:rPr>
                              <w:rStyle w:val="Lehekljenumber"/>
                            </w:rPr>
                            <w:fldChar w:fldCharType="begin"/>
                          </w:r>
                          <w:r>
                            <w:rPr>
                              <w:rStyle w:val="Lehekljenumber"/>
                            </w:rPr>
                            <w:instrText xml:space="preserve"> PAGE </w:instrText>
                          </w:r>
                          <w:r>
                            <w:rPr>
                              <w:rStyle w:val="Lehekljenumber"/>
                            </w:rPr>
                            <w:fldChar w:fldCharType="separate"/>
                          </w:r>
                          <w:r w:rsidR="00986023">
                            <w:rPr>
                              <w:rStyle w:val="Leheklj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Leheklj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" filled="f" stroked="f">
              <v:textbox style="mso-fit-shape-to-text:t" inset="0,0,0,0">
                <w:txbxContent>
                  <w:p w:rsidR="002A2914" w:rsidRDefault="00FA126E">
                    <w:pPr>
                      <w:pStyle w:val="Jalus"/>
                    </w:pPr>
                    <w:r>
                      <w:rPr>
                        <w:rStyle w:val="Lehekljenumber"/>
                      </w:rPr>
                      <w:fldChar w:fldCharType="begin"/>
                    </w:r>
                    <w:r>
                      <w:rPr>
                        <w:rStyle w:val="Lehekljenumber"/>
                      </w:rPr>
                      <w:instrText xml:space="preserve"> PAGE </w:instrText>
                    </w:r>
                    <w:r>
                      <w:rPr>
                        <w:rStyle w:val="Lehekljenumber"/>
                      </w:rPr>
                      <w:fldChar w:fldCharType="separate"/>
                    </w:r>
                    <w:r w:rsidR="00986023">
                      <w:rPr>
                        <w:rStyle w:val="Lehekljenumber"/>
                        <w:noProof/>
                      </w:rPr>
                      <w:t>2</w:t>
                    </w:r>
                    <w:r>
                      <w:rPr>
                        <w:rStyle w:val="Leheklj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14" w:rsidRDefault="00FA126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6E" w:rsidRDefault="00FA126E">
      <w:r>
        <w:rPr>
          <w:color w:val="000000"/>
        </w:rPr>
        <w:separator/>
      </w:r>
    </w:p>
  </w:footnote>
  <w:footnote w:type="continuationSeparator" w:id="0">
    <w:p w:rsidR="00FA126E" w:rsidRDefault="00FA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14" w:rsidRDefault="00FA126E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14" w:rsidRDefault="00FA126E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20B0"/>
    <w:multiLevelType w:val="multilevel"/>
    <w:tmpl w:val="7004CA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2302"/>
    <w:rsid w:val="00862302"/>
    <w:rsid w:val="00986023"/>
    <w:rsid w:val="00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4">
    <w:name w:val="Pealkiri 4"/>
    <w:basedOn w:val="Normaallaad"/>
    <w:next w:val="Normaallaad"/>
    <w:pPr>
      <w:keepNext/>
      <w:jc w:val="center"/>
      <w:outlineLvl w:val="3"/>
    </w:pPr>
    <w:rPr>
      <w:b/>
      <w:bCs/>
      <w:lang w:eastAsia="et-EE"/>
    </w:rPr>
  </w:style>
  <w:style w:type="paragraph" w:customStyle="1" w:styleId="Normaallaad">
    <w:name w:val="Normaallaad"/>
    <w:pPr>
      <w:suppressAutoHyphens/>
    </w:pPr>
    <w:rPr>
      <w:sz w:val="24"/>
      <w:szCs w:val="24"/>
      <w:lang w:eastAsia="en-US"/>
    </w:rPr>
  </w:style>
  <w:style w:type="character" w:customStyle="1" w:styleId="Liguvaikefont">
    <w:name w:val="Lõigu vaikefont"/>
  </w:style>
  <w:style w:type="paragraph" w:customStyle="1" w:styleId="Kehatekst3">
    <w:name w:val="Kehatekst 3"/>
    <w:basedOn w:val="Normaallaad"/>
    <w:pPr>
      <w:jc w:val="center"/>
    </w:pPr>
    <w:rPr>
      <w:lang w:eastAsia="et-EE"/>
    </w:rPr>
  </w:style>
  <w:style w:type="character" w:customStyle="1" w:styleId="deftxt">
    <w:name w:val="deftxt"/>
    <w:basedOn w:val="Liguvaikefont"/>
  </w:style>
  <w:style w:type="paragraph" w:customStyle="1" w:styleId="Jalus">
    <w:name w:val="Jalus"/>
    <w:basedOn w:val="Normaallaad"/>
    <w:pPr>
      <w:tabs>
        <w:tab w:val="center" w:pos="4536"/>
        <w:tab w:val="right" w:pos="9072"/>
      </w:tabs>
      <w:suppressAutoHyphens w:val="0"/>
    </w:pPr>
  </w:style>
  <w:style w:type="character" w:customStyle="1" w:styleId="Lehekljenumber">
    <w:name w:val="Leheküljenumber"/>
    <w:basedOn w:val="Liguvaikefont"/>
  </w:style>
  <w:style w:type="paragraph" w:customStyle="1" w:styleId="Pis">
    <w:name w:val="Päis"/>
    <w:basedOn w:val="Normaallaad"/>
    <w:pPr>
      <w:tabs>
        <w:tab w:val="center" w:pos="4536"/>
        <w:tab w:val="right" w:pos="9072"/>
      </w:tabs>
      <w:suppressAutoHyphens w:val="0"/>
    </w:pPr>
  </w:style>
  <w:style w:type="paragraph" w:customStyle="1" w:styleId="Jutumullitekst">
    <w:name w:val="Jutumullitekst"/>
    <w:basedOn w:val="Normaallaad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rPr>
      <w:rFonts w:ascii="Tahoma" w:hAnsi="Tahoma" w:cs="Tahoma"/>
      <w:sz w:val="16"/>
      <w:szCs w:val="16"/>
      <w:lang w:eastAsia="en-US"/>
    </w:rPr>
  </w:style>
  <w:style w:type="paragraph" w:customStyle="1" w:styleId="Loendilik">
    <w:name w:val="Loendi lõik"/>
    <w:basedOn w:val="Normaallaad"/>
    <w:pPr>
      <w:ind w:left="720"/>
    </w:pPr>
  </w:style>
  <w:style w:type="character" w:customStyle="1" w:styleId="BalloonTextChar">
    <w:name w:val="Balloon Text Char"/>
    <w:basedOn w:val="Liguvaike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Liguvaikefont"/>
  </w:style>
  <w:style w:type="character" w:customStyle="1" w:styleId="FooterChar">
    <w:name w:val="Footer Char"/>
    <w:basedOn w:val="Liguvaikefont"/>
  </w:style>
  <w:style w:type="paragraph" w:styleId="BalloonText">
    <w:name w:val="Balloon Text"/>
    <w:basedOn w:val="Normal"/>
    <w:link w:val="BalloonTextChar1"/>
    <w:uiPriority w:val="99"/>
    <w:semiHidden/>
    <w:unhideWhenUsed/>
    <w:rsid w:val="00986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4">
    <w:name w:val="Pealkiri 4"/>
    <w:basedOn w:val="Normaallaad"/>
    <w:next w:val="Normaallaad"/>
    <w:pPr>
      <w:keepNext/>
      <w:jc w:val="center"/>
      <w:outlineLvl w:val="3"/>
    </w:pPr>
    <w:rPr>
      <w:b/>
      <w:bCs/>
      <w:lang w:eastAsia="et-EE"/>
    </w:rPr>
  </w:style>
  <w:style w:type="paragraph" w:customStyle="1" w:styleId="Normaallaad">
    <w:name w:val="Normaallaad"/>
    <w:pPr>
      <w:suppressAutoHyphens/>
    </w:pPr>
    <w:rPr>
      <w:sz w:val="24"/>
      <w:szCs w:val="24"/>
      <w:lang w:eastAsia="en-US"/>
    </w:rPr>
  </w:style>
  <w:style w:type="character" w:customStyle="1" w:styleId="Liguvaikefont">
    <w:name w:val="Lõigu vaikefont"/>
  </w:style>
  <w:style w:type="paragraph" w:customStyle="1" w:styleId="Kehatekst3">
    <w:name w:val="Kehatekst 3"/>
    <w:basedOn w:val="Normaallaad"/>
    <w:pPr>
      <w:jc w:val="center"/>
    </w:pPr>
    <w:rPr>
      <w:lang w:eastAsia="et-EE"/>
    </w:rPr>
  </w:style>
  <w:style w:type="character" w:customStyle="1" w:styleId="deftxt">
    <w:name w:val="deftxt"/>
    <w:basedOn w:val="Liguvaikefont"/>
  </w:style>
  <w:style w:type="paragraph" w:customStyle="1" w:styleId="Jalus">
    <w:name w:val="Jalus"/>
    <w:basedOn w:val="Normaallaad"/>
    <w:pPr>
      <w:tabs>
        <w:tab w:val="center" w:pos="4536"/>
        <w:tab w:val="right" w:pos="9072"/>
      </w:tabs>
      <w:suppressAutoHyphens w:val="0"/>
    </w:pPr>
  </w:style>
  <w:style w:type="character" w:customStyle="1" w:styleId="Lehekljenumber">
    <w:name w:val="Leheküljenumber"/>
    <w:basedOn w:val="Liguvaikefont"/>
  </w:style>
  <w:style w:type="paragraph" w:customStyle="1" w:styleId="Pis">
    <w:name w:val="Päis"/>
    <w:basedOn w:val="Normaallaad"/>
    <w:pPr>
      <w:tabs>
        <w:tab w:val="center" w:pos="4536"/>
        <w:tab w:val="right" w:pos="9072"/>
      </w:tabs>
      <w:suppressAutoHyphens w:val="0"/>
    </w:pPr>
  </w:style>
  <w:style w:type="paragraph" w:customStyle="1" w:styleId="Jutumullitekst">
    <w:name w:val="Jutumullitekst"/>
    <w:basedOn w:val="Normaallaad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rPr>
      <w:rFonts w:ascii="Tahoma" w:hAnsi="Tahoma" w:cs="Tahoma"/>
      <w:sz w:val="16"/>
      <w:szCs w:val="16"/>
      <w:lang w:eastAsia="en-US"/>
    </w:rPr>
  </w:style>
  <w:style w:type="paragraph" w:customStyle="1" w:styleId="Loendilik">
    <w:name w:val="Loendi lõik"/>
    <w:basedOn w:val="Normaallaad"/>
    <w:pPr>
      <w:ind w:left="720"/>
    </w:pPr>
  </w:style>
  <w:style w:type="character" w:customStyle="1" w:styleId="BalloonTextChar">
    <w:name w:val="Balloon Text Char"/>
    <w:basedOn w:val="Liguvaike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Liguvaikefont"/>
  </w:style>
  <w:style w:type="character" w:customStyle="1" w:styleId="FooterChar">
    <w:name w:val="Footer Char"/>
    <w:basedOn w:val="Liguvaikefont"/>
  </w:style>
  <w:style w:type="paragraph" w:styleId="BalloonText">
    <w:name w:val="Balloon Text"/>
    <w:basedOn w:val="Normal"/>
    <w:link w:val="BalloonTextChar1"/>
    <w:uiPriority w:val="99"/>
    <w:semiHidden/>
    <w:unhideWhenUsed/>
    <w:rsid w:val="00986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Põltsamaa Linnavolikogu 26</vt:lpstr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Põltsamaa Linnavolikogu 26</dc:title>
  <dc:creator>Janne Karu</dc:creator>
  <cp:lastModifiedBy>Siim Sild</cp:lastModifiedBy>
  <cp:revision>2</cp:revision>
  <cp:lastPrinted>2013-02-20T13:44:00Z</cp:lastPrinted>
  <dcterms:created xsi:type="dcterms:W3CDTF">2018-05-18T06:42:00Z</dcterms:created>
  <dcterms:modified xsi:type="dcterms:W3CDTF">2018-05-18T06:42:00Z</dcterms:modified>
</cp:coreProperties>
</file>